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346"/>
        <w:gridCol w:w="733"/>
        <w:gridCol w:w="733"/>
        <w:gridCol w:w="6300"/>
      </w:tblGrid>
      <w:tr w:rsidR="00251A14" w:rsidRPr="00251A14">
        <w:trPr>
          <w:trHeight w:hRule="exact" w:val="10152"/>
        </w:trPr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346"/>
            </w:tblGrid>
            <w:tr w:rsidR="00251A14" w:rsidRPr="00251A14">
              <w:trPr>
                <w:trHeight w:val="7920"/>
              </w:trPr>
              <w:tc>
                <w:tcPr>
                  <w:tcW w:w="5000" w:type="pct"/>
                </w:tcPr>
                <w:p w:rsidR="002E4717" w:rsidRPr="00251A14" w:rsidRDefault="002E4717" w:rsidP="002E4717">
                  <w:pPr>
                    <w:rPr>
                      <w:rStyle w:val="Hyperlink"/>
                      <w:color w:val="auto"/>
                      <w:sz w:val="36"/>
                      <w:szCs w:val="36"/>
                      <w:u w:val="none"/>
                    </w:rPr>
                  </w:pPr>
                </w:p>
                <w:p w:rsidR="00407CD6" w:rsidRPr="00251A14" w:rsidRDefault="00407CD6" w:rsidP="00387157">
                  <w:pPr>
                    <w:pStyle w:val="ContactInfo"/>
                    <w:rPr>
                      <w:color w:val="auto"/>
                    </w:rPr>
                  </w:pPr>
                </w:p>
              </w:tc>
            </w:tr>
            <w:tr w:rsidR="00251A14" w:rsidRPr="00251A14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530"/>
                    <w:gridCol w:w="4816"/>
                  </w:tblGrid>
                  <w:tr w:rsidR="00251A14" w:rsidRPr="00251A14">
                    <w:tc>
                      <w:tcPr>
                        <w:tcW w:w="1530" w:type="dxa"/>
                        <w:vAlign w:val="bottom"/>
                      </w:tcPr>
                      <w:p w:rsidR="00407CD6" w:rsidRPr="00251A14" w:rsidRDefault="00407CD6">
                        <w:pPr>
                          <w:pStyle w:val="NoSpacing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:rsidR="00407CD6" w:rsidRPr="00251A14" w:rsidRDefault="00407CD6">
                        <w:pPr>
                          <w:pStyle w:val="NoSpacing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407CD6" w:rsidRPr="00251A14" w:rsidRDefault="00407CD6">
                  <w:pPr>
                    <w:pStyle w:val="NoSpacing"/>
                    <w:rPr>
                      <w:color w:val="auto"/>
                    </w:rPr>
                  </w:pPr>
                </w:p>
              </w:tc>
            </w:tr>
          </w:tbl>
          <w:p w:rsidR="00407CD6" w:rsidRPr="00251A14" w:rsidRDefault="00407CD6">
            <w:pPr>
              <w:pStyle w:val="NoSpacing"/>
              <w:rPr>
                <w:color w:val="auto"/>
              </w:rPr>
            </w:pPr>
          </w:p>
        </w:tc>
        <w:tc>
          <w:tcPr>
            <w:tcW w:w="864" w:type="dxa"/>
          </w:tcPr>
          <w:p w:rsidR="00407CD6" w:rsidRPr="00251A14" w:rsidRDefault="00407CD6">
            <w:pPr>
              <w:pStyle w:val="NoSpacing"/>
              <w:rPr>
                <w:color w:val="auto"/>
              </w:rPr>
            </w:pPr>
          </w:p>
        </w:tc>
        <w:tc>
          <w:tcPr>
            <w:tcW w:w="864" w:type="dxa"/>
          </w:tcPr>
          <w:p w:rsidR="00407CD6" w:rsidRPr="00251A14" w:rsidRDefault="00407CD6">
            <w:pPr>
              <w:pStyle w:val="NoSpacing"/>
              <w:rPr>
                <w:color w:val="auto"/>
              </w:rPr>
            </w:pPr>
          </w:p>
        </w:tc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300"/>
            </w:tblGrid>
            <w:tr w:rsidR="00251A14" w:rsidRPr="00251A14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:rsidR="00407CD6" w:rsidRPr="00251A14" w:rsidRDefault="00251A14" w:rsidP="00251A14">
                  <w:pPr>
                    <w:pStyle w:val="Title"/>
                    <w:jc w:val="center"/>
                    <w:rPr>
                      <w:color w:val="auto"/>
                    </w:rPr>
                  </w:pPr>
                  <w:r w:rsidRPr="00251A14">
                    <w:rPr>
                      <w:noProof/>
                      <w:color w:val="auto"/>
                      <w:sz w:val="72"/>
                      <w:lang w:val="en-CA" w:eastAsia="en-C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218DAC96" wp14:editId="5322C4B7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-1971675</wp:posOffset>
                            </wp:positionV>
                            <wp:extent cx="3867150" cy="2060575"/>
                            <wp:effectExtent l="0" t="0" r="19050" b="15875"/>
                            <wp:wrapSquare wrapText="bothSides"/>
                            <wp:docPr id="1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67150" cy="2060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51A14" w:rsidRDefault="00387157" w:rsidP="00251A14">
                                        <w:pPr>
                                          <w:jc w:val="center"/>
                                          <w:rPr>
                                            <w:color w:val="auto"/>
                                            <w:sz w:val="52"/>
                                          </w:rPr>
                                        </w:pPr>
                                        <w:r w:rsidRPr="00087432">
                                          <w:rPr>
                                            <w:color w:val="auto"/>
                                            <w:sz w:val="52"/>
                                          </w:rPr>
                                          <w:t>Sources of Information</w:t>
                                        </w:r>
                                      </w:p>
                                      <w:p w:rsidR="00087432" w:rsidRPr="00087432" w:rsidRDefault="00087432" w:rsidP="00251A14">
                                        <w:pPr>
                                          <w:jc w:val="center"/>
                                          <w:rPr>
                                            <w:color w:val="auto"/>
                                            <w:sz w:val="52"/>
                                          </w:rPr>
                                        </w:pPr>
                                        <w:r>
                                          <w:rPr>
                                            <w:color w:val="auto"/>
                                            <w:sz w:val="52"/>
                                          </w:rPr>
                                          <w:t>Booklet</w:t>
                                        </w:r>
                                      </w:p>
                                      <w:p w:rsidR="00387157" w:rsidRPr="00087432" w:rsidRDefault="00387157" w:rsidP="00251A14">
                                        <w:pPr>
                                          <w:jc w:val="center"/>
                                          <w:rPr>
                                            <w:color w:val="auto"/>
                                            <w:sz w:val="44"/>
                                          </w:rPr>
                                        </w:pPr>
                                        <w:proofErr w:type="gramStart"/>
                                        <w:r w:rsidRPr="00087432">
                                          <w:rPr>
                                            <w:color w:val="auto"/>
                                            <w:sz w:val="44"/>
                                          </w:rPr>
                                          <w:t>Name:_</w:t>
                                        </w:r>
                                        <w:proofErr w:type="gramEnd"/>
                                        <w:r w:rsidRPr="00087432">
                                          <w:rPr>
                                            <w:color w:val="auto"/>
                                            <w:sz w:val="44"/>
                                          </w:rPr>
                                          <w:t>____________________</w:t>
                                        </w:r>
                                      </w:p>
                                      <w:p w:rsidR="00087432" w:rsidRPr="00087432" w:rsidRDefault="00087432" w:rsidP="00251A14">
                                        <w:pPr>
                                          <w:jc w:val="center"/>
                                          <w:rPr>
                                            <w:sz w:val="12"/>
                                            <w:lang w:val="en-CA"/>
                                          </w:rPr>
                                        </w:pPr>
                                        <w:proofErr w:type="gramStart"/>
                                        <w:r w:rsidRPr="00087432">
                                          <w:rPr>
                                            <w:color w:val="auto"/>
                                            <w:sz w:val="44"/>
                                          </w:rPr>
                                          <w:t>Class:_</w:t>
                                        </w:r>
                                        <w:proofErr w:type="gramEnd"/>
                                        <w:r w:rsidRPr="00087432">
                                          <w:rPr>
                                            <w:color w:val="auto"/>
                                            <w:sz w:val="44"/>
                                          </w:rPr>
                                          <w:t>______________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18DAC9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1.9pt;margin-top:-155.25pt;width:304.5pt;height:1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">
                            <v:textbox>
                              <w:txbxContent>
                                <w:p w:rsidR="00251A14" w:rsidRDefault="00387157" w:rsidP="00251A14">
                                  <w:pPr>
                                    <w:jc w:val="center"/>
                                    <w:rPr>
                                      <w:color w:val="auto"/>
                                      <w:sz w:val="52"/>
                                    </w:rPr>
                                  </w:pPr>
                                  <w:r w:rsidRPr="00087432">
                                    <w:rPr>
                                      <w:color w:val="auto"/>
                                      <w:sz w:val="52"/>
                                    </w:rPr>
                                    <w:t>Sources of Information</w:t>
                                  </w:r>
                                </w:p>
                                <w:p w:rsidR="00087432" w:rsidRPr="00087432" w:rsidRDefault="00087432" w:rsidP="00251A14">
                                  <w:pPr>
                                    <w:jc w:val="center"/>
                                    <w:rPr>
                                      <w:color w:val="auto"/>
                                      <w:sz w:val="5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52"/>
                                    </w:rPr>
                                    <w:t>Booklet</w:t>
                                  </w:r>
                                </w:p>
                                <w:p w:rsidR="00387157" w:rsidRPr="00087432" w:rsidRDefault="00387157" w:rsidP="00251A14">
                                  <w:pPr>
                                    <w:jc w:val="center"/>
                                    <w:rPr>
                                      <w:color w:val="auto"/>
                                      <w:sz w:val="44"/>
                                    </w:rPr>
                                  </w:pPr>
                                  <w:proofErr w:type="gramStart"/>
                                  <w:r w:rsidRPr="00087432">
                                    <w:rPr>
                                      <w:color w:val="auto"/>
                                      <w:sz w:val="44"/>
                                    </w:rPr>
                                    <w:t>Name:_</w:t>
                                  </w:r>
                                  <w:proofErr w:type="gramEnd"/>
                                  <w:r w:rsidRPr="00087432">
                                    <w:rPr>
                                      <w:color w:val="auto"/>
                                      <w:sz w:val="44"/>
                                    </w:rPr>
                                    <w:t>____________________</w:t>
                                  </w:r>
                                </w:p>
                                <w:p w:rsidR="00087432" w:rsidRPr="00087432" w:rsidRDefault="00087432" w:rsidP="00251A14">
                                  <w:pPr>
                                    <w:jc w:val="center"/>
                                    <w:rPr>
                                      <w:sz w:val="12"/>
                                      <w:lang w:val="en-CA"/>
                                    </w:rPr>
                                  </w:pPr>
                                  <w:proofErr w:type="gramStart"/>
                                  <w:r w:rsidRPr="00087432">
                                    <w:rPr>
                                      <w:color w:val="auto"/>
                                      <w:sz w:val="44"/>
                                    </w:rPr>
                                    <w:t>Class:_</w:t>
                                  </w:r>
                                  <w:proofErr w:type="gramEnd"/>
                                  <w:r w:rsidRPr="00087432">
                                    <w:rPr>
                                      <w:color w:val="auto"/>
                                      <w:sz w:val="44"/>
                                    </w:rPr>
                                    <w:t>______________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251A14" w:rsidRPr="00251A14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21"/>
                  </w:tblGrid>
                  <w:tr w:rsidR="00251A14" w:rsidRPr="00251A14">
                    <w:tc>
                      <w:tcPr>
                        <w:tcW w:w="0" w:type="auto"/>
                      </w:tcPr>
                      <w:p w:rsidR="00407CD6" w:rsidRPr="00251A14" w:rsidRDefault="00407CD6" w:rsidP="00251A14">
                        <w:pPr>
                          <w:pStyle w:val="Photo"/>
                          <w:jc w:val="both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407CD6" w:rsidRPr="00251A14" w:rsidRDefault="00087432">
                  <w:pPr>
                    <w:pStyle w:val="NoSpacing"/>
                    <w:jc w:val="center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lang w:val="en-CA" w:eastAsia="en-CA"/>
                    </w:rPr>
                    <w:drawing>
                      <wp:anchor distT="0" distB="0" distL="114300" distR="114300" simplePos="0" relativeHeight="251667456" behindDoc="1" locked="0" layoutInCell="1" allowOverlap="1" wp14:anchorId="1AFD90FB" wp14:editId="0CAFB904">
                        <wp:simplePos x="0" y="0"/>
                        <wp:positionH relativeFrom="column">
                          <wp:posOffset>92075</wp:posOffset>
                        </wp:positionH>
                        <wp:positionV relativeFrom="paragraph">
                          <wp:posOffset>-3009900</wp:posOffset>
                        </wp:positionV>
                        <wp:extent cx="3793490" cy="2562860"/>
                        <wp:effectExtent l="76200" t="76200" r="130810" b="142240"/>
                        <wp:wrapTight wrapText="bothSides">
                          <wp:wrapPolygon edited="0">
                            <wp:start x="-217" y="-642"/>
                            <wp:lineTo x="-434" y="-482"/>
                            <wp:lineTo x="-434" y="21996"/>
                            <wp:lineTo x="-217" y="22638"/>
                            <wp:lineTo x="22019" y="22638"/>
                            <wp:lineTo x="22236" y="20230"/>
                            <wp:lineTo x="22236" y="2087"/>
                            <wp:lineTo x="22019" y="-321"/>
                            <wp:lineTo x="22019" y="-642"/>
                            <wp:lineTo x="-217" y="-642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viking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93490" cy="256286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51A14" w:rsidRPr="00251A14">
              <w:trPr>
                <w:trHeight w:val="1800"/>
              </w:trPr>
              <w:tc>
                <w:tcPr>
                  <w:tcW w:w="5000" w:type="pct"/>
                </w:tcPr>
                <w:p w:rsidR="009927FA" w:rsidRPr="00251A14" w:rsidRDefault="00BD3451" w:rsidP="00BD3451">
                  <w:pPr>
                    <w:pStyle w:val="Organization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Grade 8 Socials</w:t>
                  </w:r>
                  <w:bookmarkStart w:id="0" w:name="_GoBack"/>
                  <w:bookmarkEnd w:id="0"/>
                </w:p>
              </w:tc>
            </w:tr>
          </w:tbl>
          <w:p w:rsidR="00407CD6" w:rsidRPr="00251A14" w:rsidRDefault="00407CD6">
            <w:pPr>
              <w:pStyle w:val="NoSpacing"/>
              <w:rPr>
                <w:color w:val="auto"/>
              </w:rPr>
            </w:pPr>
          </w:p>
        </w:tc>
      </w:tr>
    </w:tbl>
    <w:p w:rsidR="00407CD6" w:rsidRPr="00251A14" w:rsidRDefault="00407CD6">
      <w:pPr>
        <w:pStyle w:val="NoSpacing"/>
        <w:rPr>
          <w:color w:val="auto"/>
        </w:rPr>
      </w:pPr>
    </w:p>
    <w:tbl>
      <w:tblPr>
        <w:tblpPr w:leftFromText="180" w:rightFromText="180" w:tblpY="-43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251A14" w:rsidRPr="00251A14" w:rsidTr="00BD3451">
        <w:trPr>
          <w:trHeight w:hRule="exact" w:val="10071"/>
        </w:trPr>
        <w:tc>
          <w:tcPr>
            <w:tcW w:w="6192" w:type="dxa"/>
          </w:tcPr>
          <w:p w:rsidR="00387157" w:rsidRPr="00087432" w:rsidRDefault="00387157" w:rsidP="00BD3451">
            <w:pPr>
              <w:pStyle w:val="Heading2"/>
              <w:jc w:val="center"/>
              <w:rPr>
                <w:color w:val="auto"/>
              </w:rPr>
            </w:pPr>
            <w:r w:rsidRPr="00087432">
              <w:rPr>
                <w:color w:val="auto"/>
              </w:rPr>
              <w:lastRenderedPageBreak/>
              <w:t>Sources of information</w:t>
            </w:r>
          </w:p>
          <w:p w:rsidR="00387157" w:rsidRPr="00087432" w:rsidRDefault="00387157" w:rsidP="00BD3451">
            <w:pPr>
              <w:pStyle w:val="ListParagraph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 xml:space="preserve">Libraries and Museums: 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rPr>
                <w:b/>
                <w:color w:val="auto"/>
              </w:rPr>
            </w:pPr>
          </w:p>
          <w:p w:rsidR="00387157" w:rsidRPr="00087432" w:rsidRDefault="00387157" w:rsidP="00BD3451">
            <w:pPr>
              <w:pStyle w:val="ListParagraph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Archives:</w:t>
            </w:r>
          </w:p>
          <w:p w:rsidR="00387157" w:rsidRPr="00087432" w:rsidRDefault="00387157" w:rsidP="00BD3451">
            <w:pPr>
              <w:pStyle w:val="ListParagraph"/>
              <w:rPr>
                <w:b/>
                <w:color w:val="auto"/>
              </w:rPr>
            </w:pP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rPr>
                <w:b/>
                <w:color w:val="auto"/>
              </w:rPr>
            </w:pPr>
          </w:p>
          <w:p w:rsidR="00387157" w:rsidRPr="00087432" w:rsidRDefault="00387157" w:rsidP="00BD3451">
            <w:pPr>
              <w:pStyle w:val="ListParagraph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Monuments: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rPr>
                <w:b/>
                <w:color w:val="auto"/>
              </w:rPr>
            </w:pPr>
          </w:p>
          <w:p w:rsidR="00387157" w:rsidRPr="00087432" w:rsidRDefault="00387157" w:rsidP="00BD3451">
            <w:pPr>
              <w:pStyle w:val="ListParagraph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Historic Sites: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rPr>
                <w:b/>
                <w:color w:val="auto"/>
              </w:rPr>
            </w:pPr>
          </w:p>
          <w:p w:rsidR="00387157" w:rsidRPr="00087432" w:rsidRDefault="00387157" w:rsidP="00BD3451">
            <w:pPr>
              <w:rPr>
                <w:b/>
                <w:color w:val="auto"/>
              </w:rPr>
            </w:pPr>
          </w:p>
          <w:p w:rsidR="00387157" w:rsidRPr="00087432" w:rsidRDefault="00387157" w:rsidP="00BD3451">
            <w:pPr>
              <w:rPr>
                <w:b/>
                <w:color w:val="auto"/>
              </w:rPr>
            </w:pPr>
          </w:p>
        </w:tc>
        <w:tc>
          <w:tcPr>
            <w:tcW w:w="864" w:type="dxa"/>
          </w:tcPr>
          <w:p w:rsidR="00407CD6" w:rsidRPr="00087432" w:rsidRDefault="00407CD6" w:rsidP="00BD3451">
            <w:pPr>
              <w:pStyle w:val="NoSpacing"/>
              <w:rPr>
                <w:b/>
                <w:color w:val="auto"/>
              </w:rPr>
            </w:pPr>
          </w:p>
        </w:tc>
        <w:tc>
          <w:tcPr>
            <w:tcW w:w="864" w:type="dxa"/>
          </w:tcPr>
          <w:p w:rsidR="00407CD6" w:rsidRPr="00087432" w:rsidRDefault="00407CD6" w:rsidP="00BD3451">
            <w:pPr>
              <w:pStyle w:val="NoSpacing"/>
              <w:rPr>
                <w:b/>
                <w:color w:val="auto"/>
              </w:rPr>
            </w:pPr>
          </w:p>
        </w:tc>
        <w:tc>
          <w:tcPr>
            <w:tcW w:w="6192" w:type="dxa"/>
          </w:tcPr>
          <w:p w:rsidR="00387157" w:rsidRPr="00087432" w:rsidRDefault="00387157" w:rsidP="00BD3451">
            <w:pPr>
              <w:pStyle w:val="ListParagraph"/>
              <w:rPr>
                <w:b/>
                <w:color w:val="auto"/>
              </w:rPr>
            </w:pPr>
          </w:p>
          <w:p w:rsidR="00387157" w:rsidRPr="00087432" w:rsidRDefault="00387157" w:rsidP="00BD3451">
            <w:pPr>
              <w:pStyle w:val="ListParagraph"/>
              <w:rPr>
                <w:b/>
                <w:color w:val="auto"/>
              </w:rPr>
            </w:pPr>
          </w:p>
          <w:p w:rsidR="00387157" w:rsidRPr="00087432" w:rsidRDefault="00387157" w:rsidP="00BD3451">
            <w:pPr>
              <w:pStyle w:val="ListParagraph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 xml:space="preserve">Internet: </w:t>
            </w:r>
          </w:p>
          <w:p w:rsidR="00387157" w:rsidRPr="00087432" w:rsidRDefault="00387157" w:rsidP="00BD3451">
            <w:pPr>
              <w:pStyle w:val="ListParagraph"/>
              <w:rPr>
                <w:b/>
                <w:color w:val="auto"/>
              </w:rPr>
            </w:pP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rPr>
                <w:b/>
                <w:color w:val="auto"/>
              </w:rPr>
            </w:pPr>
          </w:p>
          <w:p w:rsidR="00387157" w:rsidRPr="00087432" w:rsidRDefault="00387157" w:rsidP="00BD3451">
            <w:pPr>
              <w:pStyle w:val="ListParagraph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Oral History:</w:t>
            </w:r>
          </w:p>
          <w:p w:rsidR="00387157" w:rsidRPr="00087432" w:rsidRDefault="00387157" w:rsidP="00BD3451">
            <w:pPr>
              <w:pStyle w:val="ListParagraph"/>
              <w:rPr>
                <w:b/>
                <w:color w:val="auto"/>
              </w:rPr>
            </w:pP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rPr>
                <w:b/>
                <w:color w:val="auto"/>
              </w:rPr>
            </w:pPr>
          </w:p>
          <w:p w:rsidR="00387157" w:rsidRPr="00087432" w:rsidRDefault="00387157" w:rsidP="00BD3451">
            <w:pPr>
              <w:pStyle w:val="ListParagraph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Literary and Artistic Expressions:</w:t>
            </w:r>
          </w:p>
          <w:p w:rsidR="00387157" w:rsidRPr="00087432" w:rsidRDefault="00387157" w:rsidP="00BD3451">
            <w:pPr>
              <w:pStyle w:val="ListParagraph"/>
              <w:rPr>
                <w:b/>
                <w:color w:val="auto"/>
              </w:rPr>
            </w:pP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spacing w:line="360" w:lineRule="auto"/>
              <w:rPr>
                <w:b/>
                <w:color w:val="auto"/>
              </w:rPr>
            </w:pPr>
            <w:r w:rsidRPr="00087432">
              <w:rPr>
                <w:b/>
                <w:color w:val="auto"/>
              </w:rPr>
              <w:t>______________________________________________________________</w:t>
            </w:r>
          </w:p>
          <w:p w:rsidR="00387157" w:rsidRPr="00087432" w:rsidRDefault="00387157" w:rsidP="00BD3451">
            <w:pPr>
              <w:pStyle w:val="ListParagraph"/>
              <w:rPr>
                <w:b/>
                <w:color w:val="auto"/>
              </w:rPr>
            </w:pPr>
          </w:p>
          <w:p w:rsidR="00387157" w:rsidRPr="00087432" w:rsidRDefault="00387157" w:rsidP="00BD3451">
            <w:pPr>
              <w:pStyle w:val="ListParagraph"/>
              <w:rPr>
                <w:b/>
                <w:color w:val="auto"/>
              </w:rPr>
            </w:pPr>
          </w:p>
          <w:p w:rsidR="00387157" w:rsidRPr="00087432" w:rsidRDefault="00387157" w:rsidP="00BD3451">
            <w:pPr>
              <w:pStyle w:val="ListParagraph"/>
              <w:rPr>
                <w:b/>
                <w:color w:val="auto"/>
              </w:rPr>
            </w:pPr>
          </w:p>
        </w:tc>
      </w:tr>
      <w:tr w:rsidR="00251A14" w:rsidRPr="00251A14" w:rsidTr="00BD3451">
        <w:trPr>
          <w:trHeight w:hRule="exact" w:val="504"/>
        </w:trPr>
        <w:tc>
          <w:tcPr>
            <w:tcW w:w="6192" w:type="dxa"/>
            <w:vAlign w:val="bottom"/>
          </w:tcPr>
          <w:p w:rsidR="00407CD6" w:rsidRPr="00251A14" w:rsidRDefault="00407CD6" w:rsidP="00BD3451">
            <w:pPr>
              <w:pStyle w:val="NoSpacing"/>
              <w:rPr>
                <w:rStyle w:val="PageNumber"/>
                <w:color w:val="auto"/>
              </w:rPr>
            </w:pPr>
          </w:p>
        </w:tc>
        <w:tc>
          <w:tcPr>
            <w:tcW w:w="864" w:type="dxa"/>
            <w:vAlign w:val="bottom"/>
          </w:tcPr>
          <w:p w:rsidR="00407CD6" w:rsidRPr="00251A14" w:rsidRDefault="00407CD6" w:rsidP="00BD3451">
            <w:pPr>
              <w:pStyle w:val="NoSpacing"/>
              <w:rPr>
                <w:color w:val="auto"/>
              </w:rPr>
            </w:pPr>
          </w:p>
        </w:tc>
        <w:tc>
          <w:tcPr>
            <w:tcW w:w="864" w:type="dxa"/>
            <w:vAlign w:val="bottom"/>
          </w:tcPr>
          <w:p w:rsidR="00407CD6" w:rsidRPr="00251A14" w:rsidRDefault="00407CD6" w:rsidP="00BD3451">
            <w:pPr>
              <w:pStyle w:val="NoSpacing"/>
              <w:rPr>
                <w:color w:val="auto"/>
              </w:rPr>
            </w:pPr>
          </w:p>
        </w:tc>
        <w:tc>
          <w:tcPr>
            <w:tcW w:w="6192" w:type="dxa"/>
            <w:vAlign w:val="bottom"/>
          </w:tcPr>
          <w:p w:rsidR="00407CD6" w:rsidRPr="00251A14" w:rsidRDefault="00407CD6" w:rsidP="00BD3451">
            <w:pPr>
              <w:pStyle w:val="NoSpacing"/>
              <w:jc w:val="right"/>
              <w:rPr>
                <w:rStyle w:val="PageNumber"/>
                <w:color w:val="auto"/>
              </w:rPr>
            </w:pPr>
          </w:p>
        </w:tc>
      </w:tr>
    </w:tbl>
    <w:p w:rsidR="00407CD6" w:rsidRPr="00251A14" w:rsidRDefault="00407CD6" w:rsidP="00087432">
      <w:pPr>
        <w:pStyle w:val="NoSpacing"/>
        <w:rPr>
          <w:color w:val="auto"/>
        </w:rPr>
      </w:pPr>
    </w:p>
    <w:sectPr w:rsidR="00407CD6" w:rsidRPr="00251A14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6DDD1018"/>
    <w:multiLevelType w:val="hybridMultilevel"/>
    <w:tmpl w:val="CDE699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5C"/>
    <w:rsid w:val="00004C5C"/>
    <w:rsid w:val="00087432"/>
    <w:rsid w:val="000C4D26"/>
    <w:rsid w:val="00251A14"/>
    <w:rsid w:val="002E4717"/>
    <w:rsid w:val="00366251"/>
    <w:rsid w:val="00387157"/>
    <w:rsid w:val="003E314F"/>
    <w:rsid w:val="00407CD6"/>
    <w:rsid w:val="004E3D19"/>
    <w:rsid w:val="005878B5"/>
    <w:rsid w:val="005C0BF5"/>
    <w:rsid w:val="00623347"/>
    <w:rsid w:val="00706507"/>
    <w:rsid w:val="008D47AB"/>
    <w:rsid w:val="008F63D3"/>
    <w:rsid w:val="009927FA"/>
    <w:rsid w:val="00A62F3A"/>
    <w:rsid w:val="00AA1D84"/>
    <w:rsid w:val="00BD3451"/>
    <w:rsid w:val="00C038F6"/>
    <w:rsid w:val="00E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A6F6C"/>
  <w15:chartTrackingRefBased/>
  <w15:docId w15:val="{EA4B0A97-9AAE-46BB-81B9-06A33936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3D1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pPr>
      <w:spacing w:before="120" w:after="0" w:line="240" w:lineRule="auto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717"/>
    <w:rPr>
      <w:color w:val="4F8797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8F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lene\AppData\Roaming\Microsoft\Templates\Booklet.dotx" TargetMode="Externa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2698 Topsail Road
CBS, NL
A1W 4B1
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B40B4-B243-4CAC-85CF-A6E65DD3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Ball</dc:creator>
  <cp:keywords/>
  <dc:description/>
  <cp:lastModifiedBy>Raylene Ball</cp:lastModifiedBy>
  <cp:revision>3</cp:revision>
  <cp:lastPrinted>2016-09-19T20:09:00Z</cp:lastPrinted>
  <dcterms:created xsi:type="dcterms:W3CDTF">2016-09-19T20:00:00Z</dcterms:created>
  <dcterms:modified xsi:type="dcterms:W3CDTF">2016-09-19T20:10:00Z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TC040096789991</vt:lpwstr>
  </property>
</Properties>
</file>