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F" w:rsidRDefault="00184A01" w:rsidP="0093487F">
      <w:pPr>
        <w:pStyle w:val="Heading3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-6762750</wp:posOffset>
                </wp:positionV>
                <wp:extent cx="2654935" cy="388620"/>
                <wp:effectExtent l="8255" t="11430" r="1333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7F" w:rsidRPr="0093487F" w:rsidRDefault="0093487F" w:rsidP="0093487F">
                            <w:pPr>
                              <w:jc w:val="center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6.2pt;margin-top:-532.5pt;width:209.05pt;height:30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">
                <v:textbox>
                  <w:txbxContent>
                    <w:p w:rsidR="0093487F" w:rsidRPr="0093487F" w:rsidRDefault="0093487F" w:rsidP="0093487F">
                      <w:pPr>
                        <w:jc w:val="center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741045</wp:posOffset>
                </wp:positionV>
                <wp:extent cx="2193290" cy="567690"/>
                <wp:effectExtent l="0" t="0" r="0" b="0"/>
                <wp:wrapNone/>
                <wp:docPr id="2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7F" w:rsidRPr="0093487F" w:rsidRDefault="0093487F" w:rsidP="0093487F">
                            <w:pPr>
                              <w:pStyle w:val="Heading3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>National Empowerment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27" type="#_x0000_t202" style="position:absolute;left:0;text-align:left;margin-left:326.1pt;margin-top:58.35pt;width:172.7pt;height:44.7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9h+gIAAKI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3487F" w:rsidRPr="0093487F" w:rsidRDefault="0093487F" w:rsidP="0093487F">
                      <w:pPr>
                        <w:pStyle w:val="Heading3"/>
                        <w:rPr>
                          <w:rFonts w:ascii="Comic Sans MS" w:hAnsi="Comic Sans MS"/>
                          <w:lang w:val="en-CA"/>
                        </w:rPr>
                      </w:pPr>
                      <w:r w:rsidRPr="0093487F">
                        <w:rPr>
                          <w:rFonts w:ascii="Comic Sans MS" w:hAnsi="Comic Sans MS"/>
                          <w:lang w:val="en-CA"/>
                        </w:rPr>
                        <w:t>National Empowerment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6782435</wp:posOffset>
                </wp:positionH>
                <wp:positionV relativeFrom="paragraph">
                  <wp:posOffset>-1706880</wp:posOffset>
                </wp:positionV>
                <wp:extent cx="2590800" cy="831215"/>
                <wp:effectExtent l="6350" t="9525" r="12700" b="698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7F" w:rsidRPr="0093487F" w:rsidRDefault="0093487F" w:rsidP="009348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</w:rPr>
                              <w:t>Name:____________________</w:t>
                            </w:r>
                          </w:p>
                          <w:p w:rsidR="0093487F" w:rsidRPr="0093487F" w:rsidRDefault="0093487F" w:rsidP="0093487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3487F" w:rsidRPr="0093487F" w:rsidRDefault="0093487F" w:rsidP="0093487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</w:rPr>
                              <w:t>Homeroom:______________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34.05pt;margin-top:-134.4pt;width:204pt;height:65.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LpKwIAAFg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">
                <v:textbox>
                  <w:txbxContent>
                    <w:p w:rsidR="0093487F" w:rsidRPr="0093487F" w:rsidRDefault="0093487F" w:rsidP="0093487F">
                      <w:pPr>
                        <w:rPr>
                          <w:rFonts w:ascii="Comic Sans MS" w:hAnsi="Comic Sans MS"/>
                        </w:rPr>
                      </w:pPr>
                      <w:r w:rsidRPr="0093487F">
                        <w:rPr>
                          <w:rFonts w:ascii="Comic Sans MS" w:hAnsi="Comic Sans MS"/>
                        </w:rPr>
                        <w:t>Name:____________________</w:t>
                      </w:r>
                    </w:p>
                    <w:p w:rsidR="0093487F" w:rsidRPr="0093487F" w:rsidRDefault="0093487F" w:rsidP="0093487F">
                      <w:pPr>
                        <w:rPr>
                          <w:rFonts w:ascii="Comic Sans MS" w:hAnsi="Comic Sans MS"/>
                        </w:rPr>
                      </w:pPr>
                    </w:p>
                    <w:p w:rsidR="0093487F" w:rsidRPr="0093487F" w:rsidRDefault="0093487F" w:rsidP="0093487F">
                      <w:pPr>
                        <w:rPr>
                          <w:rFonts w:ascii="Comic Sans MS" w:hAnsi="Comic Sans MS"/>
                        </w:rPr>
                      </w:pPr>
                      <w:r w:rsidRPr="0093487F">
                        <w:rPr>
                          <w:rFonts w:ascii="Comic Sans MS" w:hAnsi="Comic Sans MS"/>
                        </w:rPr>
                        <w:t>Homeroom:______________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-3147060</wp:posOffset>
                </wp:positionV>
                <wp:extent cx="3415030" cy="1624330"/>
                <wp:effectExtent l="1270" t="7620" r="3175" b="6350"/>
                <wp:wrapNone/>
                <wp:docPr id="20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15030" cy="1624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3" o:spid="_x0000_s1026" style="position:absolute;margin-left:499.9pt;margin-top:-247.8pt;width:268.9pt;height:127.9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1666875</wp:posOffset>
                </wp:positionV>
                <wp:extent cx="2338070" cy="3061335"/>
                <wp:effectExtent l="0" t="0" r="0" b="0"/>
                <wp:wrapNone/>
                <wp:docPr id="1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807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7F" w:rsidRDefault="0093487F" w:rsidP="0093487F">
                            <w:pPr>
                              <w:pStyle w:val="BodyText2"/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3487F" w:rsidRDefault="0093487F" w:rsidP="0093487F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3487F" w:rsidRPr="0093487F" w:rsidRDefault="0093487F" w:rsidP="0093487F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Symbol: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29" type="#_x0000_t202" style="position:absolute;left:0;text-align:left;margin-left:52.15pt;margin-top:131.25pt;width:184.1pt;height:241.0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" filled="f" fillcolor="#9c9" stroked="f" strokeweight="0" insetpen="t">
                <o:lock v:ext="edit" shapetype="t"/>
                <v:textbox inset="2.85pt,2.85pt,2.85pt,2.85pt">
                  <w:txbxContent>
                    <w:p w:rsidR="0093487F" w:rsidRDefault="0093487F" w:rsidP="0093487F">
                      <w:pPr>
                        <w:pStyle w:val="BodyText2"/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</w:p>
                    <w:p w:rsidR="0093487F" w:rsidRDefault="0093487F" w:rsidP="0093487F">
                      <w:pPr>
                        <w:rPr>
                          <w:lang w:val="en-CA"/>
                        </w:rPr>
                      </w:pPr>
                    </w:p>
                    <w:p w:rsidR="0093487F" w:rsidRPr="0093487F" w:rsidRDefault="0093487F" w:rsidP="0093487F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 w:rsidRPr="0093487F">
                        <w:rPr>
                          <w:rFonts w:ascii="Comic Sans MS" w:hAnsi="Comic Sans MS"/>
                          <w:lang w:val="en-CA"/>
                        </w:rPr>
                        <w:t xml:space="preserve">Symbol: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>
                <wp:simplePos x="0" y="0"/>
                <wp:positionH relativeFrom="page">
                  <wp:posOffset>4217670</wp:posOffset>
                </wp:positionH>
                <wp:positionV relativeFrom="page">
                  <wp:posOffset>1572260</wp:posOffset>
                </wp:positionV>
                <wp:extent cx="2411730" cy="3061335"/>
                <wp:effectExtent l="0" t="635" r="0" b="0"/>
                <wp:wrapNone/>
                <wp:docPr id="1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173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7F" w:rsidRDefault="0093487F" w:rsidP="0093487F">
                            <w:pPr>
                              <w:pStyle w:val="BodyText2"/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93487F" w:rsidRDefault="0093487F" w:rsidP="0093487F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93487F" w:rsidRPr="000E7E54" w:rsidRDefault="0093487F" w:rsidP="0093487F">
                            <w:pPr>
                              <w:rPr>
                                <w:lang w:val="en-CA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>Symbol</w:t>
                            </w:r>
                            <w:r>
                              <w:rPr>
                                <w:lang w:val="en-C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0" type="#_x0000_t202" style="position:absolute;left:0;text-align:left;margin-left:332.1pt;margin-top:123.8pt;width:189.9pt;height:241.0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" filled="f" fillcolor="#9c9" stroked="f" strokeweight="0" insetpen="t">
                <o:lock v:ext="edit" shapetype="t"/>
                <v:textbox inset="2.85pt,2.85pt,2.85pt,2.85pt">
                  <w:txbxContent>
                    <w:p w:rsidR="0093487F" w:rsidRDefault="0093487F" w:rsidP="0093487F">
                      <w:pPr>
                        <w:pStyle w:val="BodyText2"/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:rsidR="0093487F" w:rsidRDefault="0093487F" w:rsidP="0093487F">
                      <w:pPr>
                        <w:rPr>
                          <w:lang w:val="en-CA"/>
                        </w:rPr>
                      </w:pPr>
                    </w:p>
                    <w:p w:rsidR="0093487F" w:rsidRPr="000E7E54" w:rsidRDefault="0093487F" w:rsidP="0093487F">
                      <w:pPr>
                        <w:rPr>
                          <w:lang w:val="en-CA"/>
                        </w:rPr>
                      </w:pPr>
                      <w:r w:rsidRPr="0093487F">
                        <w:rPr>
                          <w:rFonts w:ascii="Comic Sans MS" w:hAnsi="Comic Sans MS"/>
                          <w:lang w:val="en-CA"/>
                        </w:rPr>
                        <w:t>Symbol</w:t>
                      </w:r>
                      <w:r>
                        <w:rPr>
                          <w:lang w:val="en-CA"/>
                        </w:rPr>
                        <w:t xml:space="preserve">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>
                <wp:simplePos x="0" y="0"/>
                <wp:positionH relativeFrom="page">
                  <wp:posOffset>4337050</wp:posOffset>
                </wp:positionH>
                <wp:positionV relativeFrom="page">
                  <wp:posOffset>3093085</wp:posOffset>
                </wp:positionV>
                <wp:extent cx="1767205" cy="275590"/>
                <wp:effectExtent l="3175" t="0" r="1270" b="3175"/>
                <wp:wrapNone/>
                <wp:docPr id="17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72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7F" w:rsidRPr="00122BE3" w:rsidRDefault="0093487F" w:rsidP="0093487F">
                            <w:pPr>
                              <w:pStyle w:val="Address2"/>
                            </w:pPr>
                            <w:r w:rsidRPr="00122BE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1" type="#_x0000_t202" style="position:absolute;left:0;text-align:left;margin-left:341.5pt;margin-top:243.55pt;width:139.15pt;height:21.7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CM/A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3487F" w:rsidRPr="00122BE3" w:rsidRDefault="0093487F" w:rsidP="0093487F">
                      <w:pPr>
                        <w:pStyle w:val="Address2"/>
                      </w:pPr>
                      <w:r w:rsidRPr="00122BE3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741045</wp:posOffset>
                </wp:positionV>
                <wp:extent cx="2193290" cy="567690"/>
                <wp:effectExtent l="0" t="0" r="1905" b="0"/>
                <wp:wrapNone/>
                <wp:docPr id="1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7F" w:rsidRPr="0093487F" w:rsidRDefault="0093487F" w:rsidP="0093487F">
                            <w:pPr>
                              <w:pStyle w:val="Heading3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>Societal Empowerment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2" type="#_x0000_t202" style="position:absolute;left:0;text-align:left;margin-left:46.15pt;margin-top:58.35pt;width:172.7pt;height:44.7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8/+A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3487F" w:rsidRPr="0093487F" w:rsidRDefault="0093487F" w:rsidP="0093487F">
                      <w:pPr>
                        <w:pStyle w:val="Heading3"/>
                        <w:rPr>
                          <w:rFonts w:ascii="Comic Sans MS" w:hAnsi="Comic Sans MS"/>
                          <w:lang w:val="en-CA"/>
                        </w:rPr>
                      </w:pPr>
                      <w:r w:rsidRPr="0093487F">
                        <w:rPr>
                          <w:rFonts w:ascii="Comic Sans MS" w:hAnsi="Comic Sans MS"/>
                          <w:lang w:val="en-CA"/>
                        </w:rPr>
                        <w:t>Societal Empowerment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741045</wp:posOffset>
                </wp:positionV>
                <wp:extent cx="2193290" cy="567690"/>
                <wp:effectExtent l="0" t="0" r="0" b="0"/>
                <wp:wrapNone/>
                <wp:docPr id="15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7F" w:rsidRPr="0093487F" w:rsidRDefault="0093487F" w:rsidP="0093487F">
                            <w:pPr>
                              <w:pStyle w:val="Heading3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>National Empowerment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33" type="#_x0000_t202" style="position:absolute;left:0;text-align:left;margin-left:326.1pt;margin-top:58.35pt;width:172.7pt;height:44.7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3487F" w:rsidRPr="0093487F" w:rsidRDefault="0093487F" w:rsidP="0093487F">
                      <w:pPr>
                        <w:pStyle w:val="Heading3"/>
                        <w:rPr>
                          <w:rFonts w:ascii="Comic Sans MS" w:hAnsi="Comic Sans MS"/>
                          <w:lang w:val="en-CA"/>
                        </w:rPr>
                      </w:pPr>
                      <w:r w:rsidRPr="0093487F">
                        <w:rPr>
                          <w:rFonts w:ascii="Comic Sans MS" w:hAnsi="Comic Sans MS"/>
                          <w:lang w:val="en-CA"/>
                        </w:rPr>
                        <w:t>National Empowerment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6461760</wp:posOffset>
                </wp:positionV>
                <wp:extent cx="1900555" cy="342900"/>
                <wp:effectExtent l="6350" t="3810" r="7620" b="5715"/>
                <wp:wrapNone/>
                <wp:docPr id="1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055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6" o:spid="_x0000_s1026" style="position:absolute;margin-left:581.75pt;margin-top:508.8pt;width:149.65pt;height:27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13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4" o:spid="_x0000_s1026" style="position:absolute;margin-left:550.7pt;margin-top:522.65pt;width:7.2pt;height:7.2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lh7QIAAEI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1470025</wp:posOffset>
                </wp:positionV>
                <wp:extent cx="2388870" cy="5462905"/>
                <wp:effectExtent l="0" t="3175" r="1905" b="1270"/>
                <wp:wrapNone/>
                <wp:docPr id="12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546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7F" w:rsidRPr="00B02047" w:rsidRDefault="0093487F" w:rsidP="0093487F">
                            <w:pPr>
                              <w:pStyle w:val="BodyText"/>
                            </w:pPr>
                            <w:r w:rsidRPr="004A364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4" type="#_x0000_t202" style="position:absolute;left:0;text-align:left;margin-left:42pt;margin-top:115.75pt;width:188.1pt;height:430.1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" filled="f" fillcolor="black" stroked="f" strokeweight="0" insetpen="t">
                <o:lock v:ext="edit" shapetype="t"/>
                <v:textbox inset="2.85pt,2.85pt,2.85pt,2.85pt">
                  <w:txbxContent>
                    <w:p w:rsidR="0093487F" w:rsidRPr="00B02047" w:rsidRDefault="0093487F" w:rsidP="0093487F">
                      <w:pPr>
                        <w:pStyle w:val="BodyText"/>
                      </w:pPr>
                      <w:r w:rsidRPr="004A3641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1" name="Rectangle 2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83.9pt;margin-top:45.55pt;width:51.1pt;height:72.6pt;rotation:-7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p w:rsidR="00615652" w:rsidRDefault="00184A01" w:rsidP="00184A01">
      <w:pPr>
        <w:pStyle w:val="Heading3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36576" distB="36576" distL="36576" distR="36576" simplePos="0" relativeHeight="251676160" behindDoc="0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741045</wp:posOffset>
                </wp:positionV>
                <wp:extent cx="2193290" cy="3146425"/>
                <wp:effectExtent l="0" t="0" r="1905" b="3810"/>
                <wp:wrapNone/>
                <wp:docPr id="10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314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4A01" w:rsidRDefault="00184A01" w:rsidP="0093487F">
                            <w:pPr>
                              <w:pStyle w:val="Heading3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>Cultural</w:t>
                            </w:r>
                          </w:p>
                          <w:p w:rsidR="0093487F" w:rsidRDefault="0093487F" w:rsidP="0093487F">
                            <w:pPr>
                              <w:pStyle w:val="Heading3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>Empowerment</w:t>
                            </w:r>
                          </w:p>
                          <w:p w:rsidR="00184A01" w:rsidRDefault="00184A01" w:rsidP="00184A0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84A01" w:rsidRDefault="00184A01" w:rsidP="00184A0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84A01" w:rsidRDefault="00184A01" w:rsidP="00184A01">
                            <w:pPr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84A01" w:rsidRDefault="00184A01" w:rsidP="00184A01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184A01" w:rsidRPr="00184A01" w:rsidRDefault="00184A01" w:rsidP="00184A01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184A01">
                              <w:rPr>
                                <w:rFonts w:ascii="Comic Sans MS" w:hAnsi="Comic Sans MS"/>
                                <w:lang w:val="en-CA"/>
                              </w:rPr>
                              <w:t>Symbol: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5" type="#_x0000_t202" style="position:absolute;left:0;text-align:left;margin-left:581.75pt;margin-top:58.35pt;width:172.7pt;height:247.7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84A01" w:rsidRDefault="00184A01" w:rsidP="0093487F">
                      <w:pPr>
                        <w:pStyle w:val="Heading3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>Cultural</w:t>
                      </w:r>
                    </w:p>
                    <w:p w:rsidR="0093487F" w:rsidRDefault="0093487F" w:rsidP="0093487F">
                      <w:pPr>
                        <w:pStyle w:val="Heading3"/>
                        <w:rPr>
                          <w:rFonts w:ascii="Comic Sans MS" w:hAnsi="Comic Sans MS"/>
                          <w:lang w:val="en-CA"/>
                        </w:rPr>
                      </w:pPr>
                      <w:r w:rsidRPr="0093487F">
                        <w:rPr>
                          <w:rFonts w:ascii="Comic Sans MS" w:hAnsi="Comic Sans MS"/>
                          <w:lang w:val="en-CA"/>
                        </w:rPr>
                        <w:t>Empowerment</w:t>
                      </w:r>
                    </w:p>
                    <w:p w:rsidR="00184A01" w:rsidRDefault="00184A01" w:rsidP="00184A01">
                      <w:pPr>
                        <w:rPr>
                          <w:lang w:val="en-CA"/>
                        </w:rPr>
                      </w:pPr>
                    </w:p>
                    <w:p w:rsidR="00184A01" w:rsidRDefault="00184A01" w:rsidP="00184A01">
                      <w:pPr>
                        <w:rPr>
                          <w:lang w:val="en-CA"/>
                        </w:rPr>
                      </w:pPr>
                    </w:p>
                    <w:p w:rsidR="00184A01" w:rsidRDefault="00184A01" w:rsidP="00184A01">
                      <w:pPr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84A01" w:rsidRDefault="00184A01" w:rsidP="00184A01">
                      <w:pPr>
                        <w:rPr>
                          <w:lang w:val="en-CA"/>
                        </w:rPr>
                      </w:pPr>
                    </w:p>
                    <w:p w:rsidR="00184A01" w:rsidRPr="00184A01" w:rsidRDefault="00184A01" w:rsidP="00184A01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 w:rsidRPr="00184A01">
                        <w:rPr>
                          <w:rFonts w:ascii="Comic Sans MS" w:hAnsi="Comic Sans MS"/>
                          <w:lang w:val="en-CA"/>
                        </w:rPr>
                        <w:t>Symbol: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1666875</wp:posOffset>
                </wp:positionV>
                <wp:extent cx="2338070" cy="3061335"/>
                <wp:effectExtent l="0" t="0" r="0" b="0"/>
                <wp:wrapNone/>
                <wp:docPr id="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807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Default="000E7E54" w:rsidP="000E7E54">
                            <w:pPr>
                              <w:pStyle w:val="BodyText2"/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__________________________________________________________________________________________________________________________________________________________________</w:t>
                            </w:r>
                            <w:r w:rsidR="00184A01">
                              <w:rPr>
                                <w:lang w:val="en-CA"/>
                              </w:rPr>
                              <w:t>___________________________</w:t>
                            </w:r>
                          </w:p>
                          <w:p w:rsidR="000E7E54" w:rsidRDefault="000E7E54" w:rsidP="000E7E5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0E7E54" w:rsidRPr="0093487F" w:rsidRDefault="000E7E54" w:rsidP="000E7E54">
                            <w:pPr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Symbol: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36" type="#_x0000_t202" style="position:absolute;left:0;text-align:left;margin-left:52.15pt;margin-top:131.25pt;width:184.1pt;height:241.0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" filled="f" fillcolor="#9c9" stroked="f" strokeweight="0" insetpen="t">
                <o:lock v:ext="edit" shapetype="t"/>
                <v:textbox inset="2.85pt,2.85pt,2.85pt,2.85pt">
                  <w:txbxContent>
                    <w:p w:rsidR="009826A1" w:rsidRDefault="000E7E54" w:rsidP="000E7E54">
                      <w:pPr>
                        <w:pStyle w:val="BodyText2"/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__________________________________________________________________________________________________________________________________________________________________</w:t>
                      </w:r>
                      <w:r w:rsidR="00184A01">
                        <w:rPr>
                          <w:lang w:val="en-CA"/>
                        </w:rPr>
                        <w:t>___________________________</w:t>
                      </w:r>
                    </w:p>
                    <w:p w:rsidR="000E7E54" w:rsidRDefault="000E7E54" w:rsidP="000E7E54">
                      <w:pPr>
                        <w:rPr>
                          <w:lang w:val="en-CA"/>
                        </w:rPr>
                      </w:pPr>
                    </w:p>
                    <w:p w:rsidR="000E7E54" w:rsidRPr="0093487F" w:rsidRDefault="000E7E54" w:rsidP="000E7E54">
                      <w:pPr>
                        <w:rPr>
                          <w:rFonts w:ascii="Comic Sans MS" w:hAnsi="Comic Sans MS"/>
                          <w:lang w:val="en-CA"/>
                        </w:rPr>
                      </w:pPr>
                      <w:r w:rsidRPr="0093487F">
                        <w:rPr>
                          <w:rFonts w:ascii="Comic Sans MS" w:hAnsi="Comic Sans MS"/>
                          <w:lang w:val="en-CA"/>
                        </w:rPr>
                        <w:t xml:space="preserve">Symbol: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>
                <wp:simplePos x="0" y="0"/>
                <wp:positionH relativeFrom="page">
                  <wp:posOffset>4217670</wp:posOffset>
                </wp:positionH>
                <wp:positionV relativeFrom="page">
                  <wp:posOffset>1572260</wp:posOffset>
                </wp:positionV>
                <wp:extent cx="2411730" cy="3061335"/>
                <wp:effectExtent l="0" t="635" r="0" b="0"/>
                <wp:wrapNone/>
                <wp:docPr id="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1730" cy="30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E54" w:rsidRDefault="000E7E54" w:rsidP="000E7E54">
                            <w:pPr>
                              <w:pStyle w:val="BodyText2"/>
                              <w:spacing w:line="36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_____________________________________________________________________________________________________________________________________________________________________</w:t>
                            </w:r>
                            <w:r w:rsidR="00184A01">
                              <w:rPr>
                                <w:lang w:val="en-CA"/>
                              </w:rPr>
                              <w:t>___________________________</w:t>
                            </w:r>
                            <w:r>
                              <w:rPr>
                                <w:lang w:val="en-CA"/>
                              </w:rPr>
                              <w:t>___</w:t>
                            </w:r>
                          </w:p>
                          <w:p w:rsidR="000E7E54" w:rsidRDefault="000E7E54" w:rsidP="000E7E54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0E7E54" w:rsidRPr="000E7E54" w:rsidRDefault="000E7E54" w:rsidP="000E7E54">
                            <w:pPr>
                              <w:rPr>
                                <w:lang w:val="en-CA"/>
                              </w:rPr>
                            </w:pPr>
                            <w:r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>Symbol</w:t>
                            </w:r>
                            <w:r>
                              <w:rPr>
                                <w:lang w:val="en-C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7" type="#_x0000_t202" style="position:absolute;left:0;text-align:left;margin-left:332.1pt;margin-top:123.8pt;width:189.9pt;height:241.0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" filled="f" fillcolor="#9c9" stroked="f" strokeweight="0" insetpen="t">
                <o:lock v:ext="edit" shapetype="t"/>
                <v:textbox inset="2.85pt,2.85pt,2.85pt,2.85pt">
                  <w:txbxContent>
                    <w:p w:rsidR="000E7E54" w:rsidRDefault="000E7E54" w:rsidP="000E7E54">
                      <w:pPr>
                        <w:pStyle w:val="BodyText2"/>
                        <w:spacing w:line="36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_____________________________________________________________________________________________________________________________________________________________________</w:t>
                      </w:r>
                      <w:r w:rsidR="00184A01">
                        <w:rPr>
                          <w:lang w:val="en-CA"/>
                        </w:rPr>
                        <w:t>___________________________</w:t>
                      </w:r>
                      <w:r>
                        <w:rPr>
                          <w:lang w:val="en-CA"/>
                        </w:rPr>
                        <w:t>___</w:t>
                      </w:r>
                    </w:p>
                    <w:p w:rsidR="000E7E54" w:rsidRDefault="000E7E54" w:rsidP="000E7E54">
                      <w:pPr>
                        <w:rPr>
                          <w:lang w:val="en-CA"/>
                        </w:rPr>
                      </w:pPr>
                    </w:p>
                    <w:p w:rsidR="000E7E54" w:rsidRPr="000E7E54" w:rsidRDefault="000E7E54" w:rsidP="000E7E54">
                      <w:pPr>
                        <w:rPr>
                          <w:lang w:val="en-CA"/>
                        </w:rPr>
                      </w:pPr>
                      <w:r w:rsidRPr="0093487F">
                        <w:rPr>
                          <w:rFonts w:ascii="Comic Sans MS" w:hAnsi="Comic Sans MS"/>
                          <w:lang w:val="en-CA"/>
                        </w:rPr>
                        <w:t>Symbol</w:t>
                      </w:r>
                      <w:r>
                        <w:rPr>
                          <w:lang w:val="en-CA"/>
                        </w:rPr>
                        <w:t xml:space="preserve">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4337050</wp:posOffset>
                </wp:positionH>
                <wp:positionV relativeFrom="page">
                  <wp:posOffset>3093085</wp:posOffset>
                </wp:positionV>
                <wp:extent cx="1767205" cy="275590"/>
                <wp:effectExtent l="3175" t="0" r="1270" b="3175"/>
                <wp:wrapNone/>
                <wp:docPr id="7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720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122BE3" w:rsidRDefault="009826A1" w:rsidP="00E8128C">
                            <w:pPr>
                              <w:pStyle w:val="Address2"/>
                            </w:pPr>
                            <w:r w:rsidRPr="00122BE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38" type="#_x0000_t202" style="position:absolute;left:0;text-align:left;margin-left:341.5pt;margin-top:243.55pt;width:139.15pt;height:21.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0Pd/AIAAKA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122BE3" w:rsidRDefault="009826A1" w:rsidP="00E8128C">
                      <w:pPr>
                        <w:pStyle w:val="Address2"/>
                      </w:pPr>
                      <w:r w:rsidRPr="00122BE3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741045</wp:posOffset>
                </wp:positionV>
                <wp:extent cx="2193290" cy="567690"/>
                <wp:effectExtent l="0" t="0" r="1905" b="0"/>
                <wp:wrapNone/>
                <wp:docPr id="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7E54" w:rsidRPr="0093487F" w:rsidRDefault="0093487F" w:rsidP="000E7E54">
                            <w:pPr>
                              <w:pStyle w:val="Heading3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Economic </w:t>
                            </w:r>
                            <w:r w:rsidR="000E7E54"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>Empowerment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9" type="#_x0000_t202" style="position:absolute;left:0;text-align:left;margin-left:46.15pt;margin-top:58.35pt;width:172.7pt;height:44.7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0E7E54" w:rsidRPr="0093487F" w:rsidRDefault="0093487F" w:rsidP="000E7E54">
                      <w:pPr>
                        <w:pStyle w:val="Heading3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Economic </w:t>
                      </w:r>
                      <w:r w:rsidR="000E7E54" w:rsidRPr="0093487F">
                        <w:rPr>
                          <w:rFonts w:ascii="Comic Sans MS" w:hAnsi="Comic Sans MS"/>
                          <w:lang w:val="en-CA"/>
                        </w:rPr>
                        <w:t>Empowerment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page">
                  <wp:posOffset>4141470</wp:posOffset>
                </wp:positionH>
                <wp:positionV relativeFrom="page">
                  <wp:posOffset>741045</wp:posOffset>
                </wp:positionV>
                <wp:extent cx="2193290" cy="56769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9329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6A1" w:rsidRPr="0093487F" w:rsidRDefault="00184A01" w:rsidP="00B02047">
                            <w:pPr>
                              <w:pStyle w:val="Heading3"/>
                              <w:rPr>
                                <w:rFonts w:ascii="Comic Sans MS" w:hAnsi="Comic Sans MS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CA"/>
                              </w:rPr>
                              <w:t xml:space="preserve">Political </w:t>
                            </w:r>
                            <w:r w:rsidR="000E7E54" w:rsidRPr="0093487F">
                              <w:rPr>
                                <w:rFonts w:ascii="Comic Sans MS" w:hAnsi="Comic Sans MS"/>
                                <w:lang w:val="en-CA"/>
                              </w:rPr>
                              <w:t>Empowerment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40" type="#_x0000_t202" style="position:absolute;left:0;text-align:left;margin-left:326.1pt;margin-top:58.35pt;width:172.7pt;height:44.7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6W+Q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826A1" w:rsidRPr="0093487F" w:rsidRDefault="00184A01" w:rsidP="00B02047">
                      <w:pPr>
                        <w:pStyle w:val="Heading3"/>
                        <w:rPr>
                          <w:rFonts w:ascii="Comic Sans MS" w:hAnsi="Comic Sans MS"/>
                          <w:lang w:val="en-CA"/>
                        </w:rPr>
                      </w:pPr>
                      <w:r>
                        <w:rPr>
                          <w:rFonts w:ascii="Comic Sans MS" w:hAnsi="Comic Sans MS"/>
                          <w:lang w:val="en-CA"/>
                        </w:rPr>
                        <w:t xml:space="preserve">Political </w:t>
                      </w:r>
                      <w:r w:rsidR="000E7E54" w:rsidRPr="0093487F">
                        <w:rPr>
                          <w:rFonts w:ascii="Comic Sans MS" w:hAnsi="Comic Sans MS"/>
                          <w:lang w:val="en-CA"/>
                        </w:rPr>
                        <w:t>Empowerment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7388225</wp:posOffset>
                </wp:positionH>
                <wp:positionV relativeFrom="page">
                  <wp:posOffset>6461760</wp:posOffset>
                </wp:positionV>
                <wp:extent cx="1900555" cy="342900"/>
                <wp:effectExtent l="6350" t="3810" r="7620" b="5715"/>
                <wp:wrapNone/>
                <wp:docPr id="4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0055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4" o:spid="_x0000_s1026" style="position:absolute;margin-left:581.75pt;margin-top:508.8pt;width:149.65pt;height:2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3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oH7AIAAEE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>
        <w:rPr>
          <w:noProof/>
        </w:rPr>
        <w:t xml:space="preserve"> </w:t>
      </w:r>
      <w:r>
        <w:rPr>
          <w:noProof/>
          <w:lang w:val="en-CA" w:eastAsia="en-CA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1470025</wp:posOffset>
                </wp:positionV>
                <wp:extent cx="2388870" cy="5462905"/>
                <wp:effectExtent l="0" t="3175" r="1905" b="1270"/>
                <wp:wrapNone/>
                <wp:docPr id="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88870" cy="546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2047" w:rsidRDefault="00B02047" w:rsidP="00B02047">
                            <w:pPr>
                              <w:pStyle w:val="BodyText"/>
                            </w:pPr>
                            <w:r w:rsidRPr="004A3641">
                              <w:t xml:space="preserve"> </w:t>
                            </w:r>
                          </w:p>
                          <w:p w:rsidR="00184A01" w:rsidRPr="00184A01" w:rsidRDefault="00184A01" w:rsidP="00184A01">
                            <w:pPr>
                              <w:rPr>
                                <w:lang w:val="en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41" type="#_x0000_t202" style="position:absolute;left:0;text-align:left;margin-left:42pt;margin-top:115.75pt;width:188.1pt;height:430.15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" filled="f" fillcolor="black" stroked="f" strokeweight="0" insetpen="t">
                <o:lock v:ext="edit" shapetype="t"/>
                <v:textbox inset="2.85pt,2.85pt,2.85pt,2.85pt">
                  <w:txbxContent>
                    <w:p w:rsidR="00B02047" w:rsidRDefault="00B02047" w:rsidP="00B02047">
                      <w:pPr>
                        <w:pStyle w:val="BodyText"/>
                      </w:pPr>
                      <w:r w:rsidRPr="004A3641">
                        <w:t xml:space="preserve"> </w:t>
                      </w:r>
                    </w:p>
                    <w:p w:rsidR="00184A01" w:rsidRPr="00184A01" w:rsidRDefault="00184A01" w:rsidP="00184A01">
                      <w:pPr>
                        <w:rPr>
                          <w:lang w:val="en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JoU5sWQAgAAKgUAAA4AAAAAAAAAAAAAAAAALgIAAGRycy9lMm9Eb2MueG1s&#10;UEsBAi0AFAAGAAgAAAAhAGlcuIDhAAAACgEAAA8AAAAAAAAAAAAAAAAA6g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87F" w:rsidRDefault="0093487F" w:rsidP="0093487F">
      <w:r>
        <w:separator/>
      </w:r>
    </w:p>
  </w:endnote>
  <w:endnote w:type="continuationSeparator" w:id="0">
    <w:p w:rsidR="0093487F" w:rsidRDefault="0093487F" w:rsidP="0093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87F" w:rsidRDefault="0093487F" w:rsidP="0093487F">
      <w:r>
        <w:separator/>
      </w:r>
    </w:p>
  </w:footnote>
  <w:footnote w:type="continuationSeparator" w:id="0">
    <w:p w:rsidR="0093487F" w:rsidRDefault="0093487F" w:rsidP="0093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4"/>
    <w:rsid w:val="0000229C"/>
    <w:rsid w:val="00065314"/>
    <w:rsid w:val="00091ECD"/>
    <w:rsid w:val="000E70AF"/>
    <w:rsid w:val="000E7E54"/>
    <w:rsid w:val="00184A01"/>
    <w:rsid w:val="001F1FF6"/>
    <w:rsid w:val="001F7383"/>
    <w:rsid w:val="0020561B"/>
    <w:rsid w:val="002321F7"/>
    <w:rsid w:val="002A5A30"/>
    <w:rsid w:val="002A7968"/>
    <w:rsid w:val="002B205E"/>
    <w:rsid w:val="002C5F6E"/>
    <w:rsid w:val="0032758E"/>
    <w:rsid w:val="00336716"/>
    <w:rsid w:val="00381A54"/>
    <w:rsid w:val="00390E2F"/>
    <w:rsid w:val="003A16F3"/>
    <w:rsid w:val="003E6F76"/>
    <w:rsid w:val="004175CD"/>
    <w:rsid w:val="00446D6F"/>
    <w:rsid w:val="00506068"/>
    <w:rsid w:val="005063B3"/>
    <w:rsid w:val="005845DD"/>
    <w:rsid w:val="00590644"/>
    <w:rsid w:val="00615652"/>
    <w:rsid w:val="006249F0"/>
    <w:rsid w:val="00630FA0"/>
    <w:rsid w:val="00644B47"/>
    <w:rsid w:val="00660157"/>
    <w:rsid w:val="006B7430"/>
    <w:rsid w:val="006F6477"/>
    <w:rsid w:val="007035C8"/>
    <w:rsid w:val="00741068"/>
    <w:rsid w:val="00743808"/>
    <w:rsid w:val="00752634"/>
    <w:rsid w:val="00755625"/>
    <w:rsid w:val="00761A13"/>
    <w:rsid w:val="007631A3"/>
    <w:rsid w:val="007B7BE8"/>
    <w:rsid w:val="007D1E04"/>
    <w:rsid w:val="008118BB"/>
    <w:rsid w:val="0084154D"/>
    <w:rsid w:val="008807A4"/>
    <w:rsid w:val="0088151E"/>
    <w:rsid w:val="008C4D89"/>
    <w:rsid w:val="008F2995"/>
    <w:rsid w:val="0093487F"/>
    <w:rsid w:val="00981017"/>
    <w:rsid w:val="009826A1"/>
    <w:rsid w:val="009B514A"/>
    <w:rsid w:val="00A609DE"/>
    <w:rsid w:val="00AC0216"/>
    <w:rsid w:val="00AD64EE"/>
    <w:rsid w:val="00AE6DC9"/>
    <w:rsid w:val="00B02047"/>
    <w:rsid w:val="00B21070"/>
    <w:rsid w:val="00B3514A"/>
    <w:rsid w:val="00B84ADC"/>
    <w:rsid w:val="00BE6C46"/>
    <w:rsid w:val="00C34C47"/>
    <w:rsid w:val="00C9334C"/>
    <w:rsid w:val="00D16932"/>
    <w:rsid w:val="00D24507"/>
    <w:rsid w:val="00D85002"/>
    <w:rsid w:val="00DB05AC"/>
    <w:rsid w:val="00DE45EC"/>
    <w:rsid w:val="00E03525"/>
    <w:rsid w:val="00E10C6D"/>
    <w:rsid w:val="00E36C9F"/>
    <w:rsid w:val="00E8128C"/>
    <w:rsid w:val="00F01E08"/>
    <w:rsid w:val="00F274A5"/>
    <w:rsid w:val="00F86CEB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4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  <w:lang w:val="en-US" w:eastAsia="en-US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 w:val="en" w:eastAsia="en-US"/>
    </w:rPr>
  </w:style>
  <w:style w:type="paragraph" w:styleId="Heading3">
    <w:name w:val="heading 3"/>
    <w:next w:val="Normal"/>
    <w:link w:val="Heading3Char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  <w:lang w:val="en-US" w:eastAsia="en-US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 w:val="en" w:eastAsia="en-US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" w:eastAsia="en-US" w:bidi="ar-SA"/>
    </w:rPr>
  </w:style>
  <w:style w:type="character" w:customStyle="1" w:styleId="Heading7Char1">
    <w:name w:val="Heading 7 Char1"/>
    <w:aliases w:val="Heading 7 Char Char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link w:val="BodyText2Char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0E7E54"/>
    <w:rPr>
      <w:rFonts w:ascii="Lucida Sans Unicode" w:hAnsi="Lucida Sans Unicode" w:cs="Arial"/>
      <w:b/>
      <w:spacing w:val="20"/>
      <w:sz w:val="28"/>
      <w:szCs w:val="28"/>
      <w:lang w:val="en-US" w:eastAsia="en-US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 w:eastAsia="en-US"/>
    </w:rPr>
  </w:style>
  <w:style w:type="character" w:customStyle="1" w:styleId="BodyTextChar">
    <w:name w:val="Body Text Char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BodyText2Char">
    <w:name w:val="Body Text 2 Char"/>
    <w:link w:val="BodyText2"/>
    <w:rsid w:val="000E7E54"/>
    <w:rPr>
      <w:rFonts w:ascii="Tahoma" w:hAnsi="Tahoma"/>
      <w:spacing w:val="10"/>
      <w:kern w:val="28"/>
      <w:sz w:val="22"/>
      <w:szCs w:val="22"/>
      <w:lang w:val="en-US" w:eastAsia="en-US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54"/>
    <w:rPr>
      <w:rFonts w:ascii="Tahoma" w:hAnsi="Tahoma" w:cs="Tahoma"/>
      <w:sz w:val="16"/>
      <w:szCs w:val="16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  <w:lang w:val="en-US" w:eastAsia="en-US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 w:eastAsia="en-US"/>
    </w:rPr>
  </w:style>
  <w:style w:type="character" w:customStyle="1" w:styleId="BalloonTextChar">
    <w:name w:val="Balloon Text Char"/>
    <w:link w:val="BalloonText"/>
    <w:uiPriority w:val="99"/>
    <w:semiHidden/>
    <w:rsid w:val="000E7E5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4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48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4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487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  <w:lang w:val="en-US" w:eastAsia="en-US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  <w:lang w:val="en" w:eastAsia="en-US"/>
    </w:rPr>
  </w:style>
  <w:style w:type="paragraph" w:styleId="Heading3">
    <w:name w:val="heading 3"/>
    <w:next w:val="Normal"/>
    <w:link w:val="Heading3Char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  <w:lang w:val="en-US" w:eastAsia="en-US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  <w:lang w:val="en" w:eastAsia="en-US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" w:eastAsia="en-US" w:bidi="ar-SA"/>
    </w:rPr>
  </w:style>
  <w:style w:type="character" w:customStyle="1" w:styleId="Heading7Char1">
    <w:name w:val="Heading 7 Char1"/>
    <w:aliases w:val="Heading 7 Char Char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link w:val="BodyText2Char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rsid w:val="000E7E54"/>
    <w:rPr>
      <w:rFonts w:ascii="Lucida Sans Unicode" w:hAnsi="Lucida Sans Unicode" w:cs="Arial"/>
      <w:b/>
      <w:spacing w:val="20"/>
      <w:sz w:val="28"/>
      <w:szCs w:val="28"/>
      <w:lang w:val="en-US" w:eastAsia="en-US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 w:eastAsia="en-US"/>
    </w:rPr>
  </w:style>
  <w:style w:type="character" w:customStyle="1" w:styleId="BodyTextChar">
    <w:name w:val="Body Text Char"/>
    <w:link w:val="BodyText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BodyText2Char">
    <w:name w:val="Body Text 2 Char"/>
    <w:link w:val="BodyText2"/>
    <w:rsid w:val="000E7E54"/>
    <w:rPr>
      <w:rFonts w:ascii="Tahoma" w:hAnsi="Tahoma"/>
      <w:spacing w:val="10"/>
      <w:kern w:val="28"/>
      <w:sz w:val="22"/>
      <w:szCs w:val="22"/>
      <w:lang w:val="en-US" w:eastAsia="en-US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54"/>
    <w:rPr>
      <w:rFonts w:ascii="Tahoma" w:hAnsi="Tahoma" w:cs="Tahoma"/>
      <w:sz w:val="16"/>
      <w:szCs w:val="16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  <w:lang w:val="en-US" w:eastAsia="en-US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 w:eastAsia="en-US"/>
    </w:rPr>
  </w:style>
  <w:style w:type="character" w:customStyle="1" w:styleId="BalloonTextChar">
    <w:name w:val="Balloon Text Char"/>
    <w:link w:val="BalloonText"/>
    <w:uiPriority w:val="99"/>
    <w:semiHidden/>
    <w:rsid w:val="000E7E5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48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348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48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48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C976-06EA-46BD-9F83-DD8AC5F8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27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cp:lastPrinted>2002-03-07T20:16:00Z</cp:lastPrinted>
  <dcterms:created xsi:type="dcterms:W3CDTF">2015-09-26T20:13:00Z</dcterms:created>
  <dcterms:modified xsi:type="dcterms:W3CDTF">2015-09-26T20:40:00Z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